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1C5C" w14:textId="77777777" w:rsidR="000F20D2" w:rsidRDefault="000F20D2" w:rsidP="00204049">
      <w:pPr>
        <w:ind w:left="-540" w:right="-720"/>
        <w:rPr>
          <w:rFonts w:ascii="Californian FB" w:hAnsi="Californian FB"/>
        </w:rPr>
      </w:pPr>
    </w:p>
    <w:p w14:paraId="75703144" w14:textId="77777777" w:rsidR="000F20D2" w:rsidRDefault="000F20D2" w:rsidP="00204049">
      <w:pPr>
        <w:ind w:left="-540" w:right="-720"/>
        <w:rPr>
          <w:rFonts w:ascii="Californian FB" w:hAnsi="Californian FB"/>
        </w:rPr>
      </w:pPr>
    </w:p>
    <w:p w14:paraId="6E606E67" w14:textId="5A426595" w:rsidR="003710FE" w:rsidRPr="000F20D2" w:rsidRDefault="000F20D2" w:rsidP="00204049">
      <w:pPr>
        <w:ind w:left="-540" w:right="-720"/>
        <w:rPr>
          <w:rFonts w:ascii="Californian FB" w:hAnsi="Californian FB"/>
        </w:rPr>
      </w:pPr>
      <w:r w:rsidRPr="000F20D2">
        <w:rPr>
          <w:rFonts w:ascii="Californian FB" w:hAnsi="Californian FB"/>
        </w:rPr>
        <w:t xml:space="preserve">April </w:t>
      </w:r>
      <w:r w:rsidR="004E17FD">
        <w:rPr>
          <w:rFonts w:ascii="Californian FB" w:hAnsi="Californian FB"/>
        </w:rPr>
        <w:t>30</w:t>
      </w:r>
      <w:r w:rsidRPr="000F20D2">
        <w:rPr>
          <w:rFonts w:ascii="Californian FB" w:hAnsi="Californian FB"/>
        </w:rPr>
        <w:t>, 2021</w:t>
      </w:r>
    </w:p>
    <w:p w14:paraId="6EFBE09F" w14:textId="4FE51385" w:rsidR="000F20D2" w:rsidRPr="000F20D2" w:rsidRDefault="000F20D2" w:rsidP="00204049">
      <w:pPr>
        <w:ind w:left="-540" w:right="-720"/>
        <w:rPr>
          <w:rFonts w:ascii="Californian FB" w:hAnsi="Californian FB"/>
        </w:rPr>
      </w:pPr>
    </w:p>
    <w:p w14:paraId="222AB48D" w14:textId="77777777" w:rsidR="000F20D2" w:rsidRPr="000F20D2" w:rsidRDefault="000F20D2" w:rsidP="00204049">
      <w:pPr>
        <w:ind w:left="-540" w:right="-720"/>
        <w:rPr>
          <w:rFonts w:ascii="Californian FB" w:hAnsi="Californian FB"/>
        </w:rPr>
      </w:pPr>
    </w:p>
    <w:p w14:paraId="158CA860" w14:textId="77777777" w:rsidR="00204049" w:rsidRPr="000F20D2" w:rsidRDefault="00204049" w:rsidP="00204049">
      <w:pPr>
        <w:ind w:left="-540" w:right="-720"/>
        <w:rPr>
          <w:rFonts w:ascii="Californian FB" w:hAnsi="Californian FB"/>
        </w:rPr>
      </w:pPr>
    </w:p>
    <w:p w14:paraId="1DF3F406" w14:textId="77777777" w:rsidR="000F20D2" w:rsidRPr="008612D8" w:rsidRDefault="000F20D2" w:rsidP="000F20D2">
      <w:pPr>
        <w:jc w:val="center"/>
        <w:rPr>
          <w:rFonts w:ascii="Californian FB" w:hAnsi="Californian FB"/>
          <w:b/>
          <w:sz w:val="44"/>
          <w:szCs w:val="44"/>
        </w:rPr>
      </w:pPr>
      <w:r w:rsidRPr="008612D8">
        <w:rPr>
          <w:rFonts w:ascii="Californian FB" w:hAnsi="Californian FB"/>
          <w:b/>
          <w:sz w:val="44"/>
          <w:szCs w:val="44"/>
        </w:rPr>
        <w:t>PUBLIC NOTICE</w:t>
      </w:r>
    </w:p>
    <w:p w14:paraId="59B6FEA3" w14:textId="77777777" w:rsidR="008612D8" w:rsidRPr="008612D8" w:rsidRDefault="008612D8" w:rsidP="008612D8">
      <w:pPr>
        <w:ind w:left="270"/>
        <w:jc w:val="center"/>
        <w:rPr>
          <w:rFonts w:ascii="Californian FB" w:eastAsia="Cambria" w:hAnsi="Californian FB"/>
          <w:i/>
          <w:sz w:val="28"/>
          <w:szCs w:val="28"/>
        </w:rPr>
      </w:pPr>
      <w:r w:rsidRPr="008612D8">
        <w:rPr>
          <w:rFonts w:ascii="Californian FB" w:eastAsia="Cambria" w:hAnsi="Californian FB"/>
          <w:i/>
          <w:sz w:val="28"/>
          <w:szCs w:val="28"/>
        </w:rPr>
        <w:t xml:space="preserve">Notice is hereby given </w:t>
      </w:r>
    </w:p>
    <w:p w14:paraId="1FAC0582" w14:textId="77777777" w:rsidR="000F20D2" w:rsidRPr="000F20D2" w:rsidRDefault="000F20D2" w:rsidP="000F20D2">
      <w:pPr>
        <w:jc w:val="center"/>
        <w:rPr>
          <w:rFonts w:ascii="Californian FB" w:hAnsi="Californian FB"/>
        </w:rPr>
      </w:pPr>
    </w:p>
    <w:p w14:paraId="255C05EC" w14:textId="7C7D5760" w:rsidR="000F20D2" w:rsidRPr="000F20D2" w:rsidRDefault="000F20D2" w:rsidP="000F20D2">
      <w:pPr>
        <w:jc w:val="center"/>
        <w:rPr>
          <w:rFonts w:ascii="Californian FB" w:hAnsi="Californian FB"/>
        </w:rPr>
      </w:pPr>
      <w:r w:rsidRPr="000F20D2">
        <w:rPr>
          <w:rFonts w:ascii="Californian FB" w:hAnsi="Californian FB"/>
        </w:rPr>
        <w:tab/>
        <w:t xml:space="preserve">Notice is hereby given the Board of Trustees of the Rockford Mass Transit District has scheduled the following Board </w:t>
      </w:r>
      <w:r w:rsidR="00792370">
        <w:rPr>
          <w:rFonts w:ascii="Californian FB" w:hAnsi="Californian FB"/>
        </w:rPr>
        <w:t>Planning Session</w:t>
      </w:r>
      <w:r w:rsidRPr="000F20D2">
        <w:rPr>
          <w:rFonts w:ascii="Californian FB" w:hAnsi="Californian FB"/>
        </w:rPr>
        <w:t xml:space="preserve"> for </w:t>
      </w:r>
      <w:r>
        <w:rPr>
          <w:rFonts w:ascii="Californian FB" w:hAnsi="Californian FB"/>
        </w:rPr>
        <w:t>May 24</w:t>
      </w:r>
      <w:r w:rsidRPr="000F20D2">
        <w:rPr>
          <w:rFonts w:ascii="Californian FB" w:hAnsi="Californian FB"/>
        </w:rPr>
        <w:t>, 20</w:t>
      </w:r>
      <w:r>
        <w:rPr>
          <w:rFonts w:ascii="Californian FB" w:hAnsi="Californian FB"/>
        </w:rPr>
        <w:t>21</w:t>
      </w:r>
      <w:r w:rsidRPr="000F20D2">
        <w:rPr>
          <w:rFonts w:ascii="Californian FB" w:hAnsi="Californian FB"/>
        </w:rPr>
        <w:t>:</w:t>
      </w:r>
    </w:p>
    <w:p w14:paraId="565C0354" w14:textId="77777777" w:rsidR="000F20D2" w:rsidRPr="000F20D2" w:rsidRDefault="000F20D2" w:rsidP="000F20D2">
      <w:pPr>
        <w:jc w:val="center"/>
        <w:rPr>
          <w:rFonts w:ascii="Californian FB" w:hAnsi="Californian FB"/>
        </w:rPr>
      </w:pPr>
    </w:p>
    <w:p w14:paraId="22F88A21" w14:textId="77777777" w:rsidR="000F20D2" w:rsidRPr="000F20D2" w:rsidRDefault="000F20D2" w:rsidP="000F20D2">
      <w:pPr>
        <w:jc w:val="center"/>
        <w:rPr>
          <w:rFonts w:ascii="Californian FB" w:hAnsi="Californian FB"/>
          <w:b/>
          <w:sz w:val="28"/>
          <w:szCs w:val="28"/>
        </w:rPr>
      </w:pPr>
      <w:r w:rsidRPr="000F20D2">
        <w:rPr>
          <w:rFonts w:ascii="Californian FB" w:hAnsi="Californian FB"/>
          <w:b/>
          <w:sz w:val="28"/>
          <w:szCs w:val="28"/>
        </w:rPr>
        <w:t xml:space="preserve">RMTD BOARD OF TRUSTEES </w:t>
      </w:r>
    </w:p>
    <w:p w14:paraId="33D7DAF2" w14:textId="14188A45" w:rsidR="000F20D2" w:rsidRPr="000F20D2" w:rsidRDefault="00792370" w:rsidP="000F20D2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PLANNING SESSION</w:t>
      </w:r>
    </w:p>
    <w:p w14:paraId="7AF75046" w14:textId="2FF98C28" w:rsidR="000F20D2" w:rsidRPr="000F20D2" w:rsidRDefault="000F20D2" w:rsidP="000F20D2">
      <w:pPr>
        <w:jc w:val="center"/>
        <w:rPr>
          <w:rFonts w:ascii="Californian FB" w:hAnsi="Californian FB"/>
          <w:b/>
          <w:sz w:val="28"/>
          <w:szCs w:val="28"/>
        </w:rPr>
      </w:pPr>
      <w:r w:rsidRPr="000F20D2">
        <w:rPr>
          <w:rFonts w:ascii="Californian FB" w:hAnsi="Californian FB"/>
          <w:b/>
          <w:sz w:val="28"/>
          <w:szCs w:val="28"/>
        </w:rPr>
        <w:t xml:space="preserve">Monday, </w:t>
      </w:r>
      <w:r>
        <w:rPr>
          <w:rFonts w:ascii="Californian FB" w:hAnsi="Californian FB"/>
          <w:b/>
          <w:sz w:val="28"/>
          <w:szCs w:val="28"/>
        </w:rPr>
        <w:t>May 24</w:t>
      </w:r>
      <w:r w:rsidRPr="000F20D2">
        <w:rPr>
          <w:rFonts w:ascii="Californian FB" w:hAnsi="Californian FB"/>
          <w:b/>
          <w:sz w:val="28"/>
          <w:szCs w:val="28"/>
        </w:rPr>
        <w:t>, 20</w:t>
      </w:r>
      <w:r>
        <w:rPr>
          <w:rFonts w:ascii="Californian FB" w:hAnsi="Californian FB"/>
          <w:b/>
          <w:sz w:val="28"/>
          <w:szCs w:val="28"/>
        </w:rPr>
        <w:t>21</w:t>
      </w:r>
    </w:p>
    <w:p w14:paraId="7CCF8FE0" w14:textId="1382B679" w:rsidR="000F20D2" w:rsidRPr="000F20D2" w:rsidRDefault="000F20D2" w:rsidP="000F20D2">
      <w:pPr>
        <w:jc w:val="center"/>
        <w:rPr>
          <w:rFonts w:ascii="Californian FB" w:hAnsi="Californian FB"/>
          <w:b/>
          <w:sz w:val="28"/>
          <w:szCs w:val="28"/>
        </w:rPr>
      </w:pPr>
      <w:r w:rsidRPr="000F20D2">
        <w:rPr>
          <w:rFonts w:ascii="Californian FB" w:hAnsi="Californian FB"/>
          <w:b/>
          <w:sz w:val="28"/>
          <w:szCs w:val="28"/>
        </w:rPr>
        <w:t>2:00 p.m.</w:t>
      </w:r>
    </w:p>
    <w:p w14:paraId="41CF8DB8" w14:textId="77777777" w:rsidR="000F20D2" w:rsidRPr="000F20D2" w:rsidRDefault="000F20D2" w:rsidP="000F20D2">
      <w:pPr>
        <w:jc w:val="center"/>
        <w:rPr>
          <w:rFonts w:ascii="Californian FB" w:hAnsi="Californian FB"/>
          <w:b/>
        </w:rPr>
      </w:pPr>
    </w:p>
    <w:p w14:paraId="527CA3BC" w14:textId="5FA467A7" w:rsidR="000F20D2" w:rsidRDefault="000F20D2" w:rsidP="000F20D2">
      <w:pPr>
        <w:rPr>
          <w:rFonts w:ascii="Californian FB" w:hAnsi="Californian FB"/>
        </w:rPr>
      </w:pPr>
      <w:r w:rsidRPr="000F20D2">
        <w:rPr>
          <w:rFonts w:ascii="Californian FB" w:hAnsi="Californian FB"/>
        </w:rPr>
        <w:tab/>
        <w:t xml:space="preserve">Location:  The RMTD Board Retreat will be held in the RMTD </w:t>
      </w:r>
      <w:r>
        <w:rPr>
          <w:rFonts w:ascii="Californian FB" w:hAnsi="Californian FB"/>
        </w:rPr>
        <w:t>Conference</w:t>
      </w:r>
      <w:r w:rsidRPr="000F20D2">
        <w:rPr>
          <w:rFonts w:ascii="Californian FB" w:hAnsi="Californian FB"/>
        </w:rPr>
        <w:t xml:space="preserve"> </w:t>
      </w:r>
      <w:r w:rsidRPr="000F20D2">
        <w:rPr>
          <w:rFonts w:ascii="Californian FB" w:hAnsi="Californian FB"/>
        </w:rPr>
        <w:tab/>
      </w:r>
      <w:r w:rsidRPr="000F20D2">
        <w:rPr>
          <w:rFonts w:ascii="Californian FB" w:hAnsi="Californian FB"/>
        </w:rPr>
        <w:tab/>
      </w:r>
      <w:r w:rsidRPr="000F20D2">
        <w:rPr>
          <w:rFonts w:ascii="Californian FB" w:hAnsi="Californian FB"/>
        </w:rPr>
        <w:tab/>
      </w:r>
      <w:r w:rsidR="008612D8">
        <w:rPr>
          <w:rFonts w:ascii="Californian FB" w:hAnsi="Californian FB"/>
        </w:rPr>
        <w:t xml:space="preserve">      </w:t>
      </w:r>
      <w:r w:rsidRPr="000F20D2">
        <w:rPr>
          <w:rFonts w:ascii="Californian FB" w:hAnsi="Californian FB"/>
        </w:rPr>
        <w:t xml:space="preserve">Room, </w:t>
      </w:r>
      <w:r>
        <w:rPr>
          <w:rFonts w:ascii="Californian FB" w:hAnsi="Californian FB"/>
        </w:rPr>
        <w:t>520 Mulberry Street</w:t>
      </w:r>
      <w:r w:rsidRPr="000F20D2">
        <w:rPr>
          <w:rFonts w:ascii="Californian FB" w:hAnsi="Californian FB"/>
        </w:rPr>
        <w:t>, Rockford, IL  6110</w:t>
      </w:r>
      <w:r>
        <w:rPr>
          <w:rFonts w:ascii="Californian FB" w:hAnsi="Californian FB"/>
        </w:rPr>
        <w:t>1</w:t>
      </w:r>
      <w:r w:rsidRPr="000F20D2">
        <w:rPr>
          <w:rFonts w:ascii="Californian FB" w:hAnsi="Californian FB"/>
        </w:rPr>
        <w:t>.</w:t>
      </w:r>
    </w:p>
    <w:p w14:paraId="77ED291B" w14:textId="604EDC54" w:rsidR="000F20D2" w:rsidRDefault="000F20D2" w:rsidP="000F20D2">
      <w:pPr>
        <w:rPr>
          <w:rFonts w:ascii="Californian FB" w:hAnsi="Californian FB"/>
        </w:rPr>
      </w:pPr>
    </w:p>
    <w:p w14:paraId="4C677588" w14:textId="77777777" w:rsidR="000F20D2" w:rsidRDefault="000F20D2" w:rsidP="000F20D2">
      <w:pPr>
        <w:rPr>
          <w:rFonts w:ascii="Californian FB" w:hAnsi="Californian FB"/>
        </w:rPr>
      </w:pPr>
    </w:p>
    <w:p w14:paraId="372FA85F" w14:textId="3A5B2685" w:rsidR="000F20D2" w:rsidRDefault="000F20D2" w:rsidP="000F20D2">
      <w:pPr>
        <w:rPr>
          <w:rFonts w:ascii="Californian FB" w:hAnsi="Californian FB"/>
        </w:rPr>
      </w:pPr>
    </w:p>
    <w:p w14:paraId="55E18645" w14:textId="47E8E99F" w:rsidR="000F20D2" w:rsidRDefault="000F20D2" w:rsidP="000F20D2">
      <w:pPr>
        <w:rPr>
          <w:rFonts w:ascii="Californian FB" w:hAnsi="Californian FB"/>
        </w:rPr>
      </w:pPr>
    </w:p>
    <w:p w14:paraId="1CB7A321" w14:textId="7E2BA7DE" w:rsidR="000F20D2" w:rsidRDefault="000F20D2" w:rsidP="000F20D2">
      <w:pPr>
        <w:rPr>
          <w:rFonts w:ascii="Californian FB" w:hAnsi="Californian FB"/>
        </w:rPr>
      </w:pPr>
    </w:p>
    <w:p w14:paraId="6BD3EF40" w14:textId="3C8E5C84" w:rsidR="000F20D2" w:rsidRDefault="000F20D2" w:rsidP="000F20D2">
      <w:pPr>
        <w:rPr>
          <w:rFonts w:ascii="Californian FB" w:hAnsi="Californian FB"/>
        </w:rPr>
      </w:pPr>
    </w:p>
    <w:p w14:paraId="3C800DF1" w14:textId="5E4BFF20" w:rsidR="000F20D2" w:rsidRDefault="000F20D2" w:rsidP="000F20D2">
      <w:pPr>
        <w:rPr>
          <w:rFonts w:ascii="Californian FB" w:hAnsi="Californian FB"/>
          <w:u w:val="single"/>
        </w:rPr>
      </w:pP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</w:p>
    <w:p w14:paraId="24874BFD" w14:textId="16256094" w:rsidR="000F20D2" w:rsidRDefault="000F20D2" w:rsidP="000F20D2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Erin Jenkins, RMTD </w:t>
      </w:r>
    </w:p>
    <w:p w14:paraId="32F6DB2B" w14:textId="304FBE03" w:rsidR="000F20D2" w:rsidRPr="000F20D2" w:rsidRDefault="000F20D2" w:rsidP="000F20D2">
      <w:pPr>
        <w:rPr>
          <w:rFonts w:ascii="Californian FB" w:hAnsi="Californian FB"/>
        </w:rPr>
      </w:pPr>
      <w:r>
        <w:rPr>
          <w:rFonts w:ascii="Californian FB" w:hAnsi="Californian FB"/>
        </w:rPr>
        <w:t>Executive Assistant &amp; Board Meeting Secretary</w:t>
      </w:r>
    </w:p>
    <w:p w14:paraId="5024398D" w14:textId="77777777" w:rsidR="00204049" w:rsidRPr="000F20D2" w:rsidRDefault="00204049" w:rsidP="00204049">
      <w:pPr>
        <w:ind w:left="-540" w:right="-720"/>
        <w:rPr>
          <w:rFonts w:ascii="Californian FB" w:hAnsi="Californian FB"/>
        </w:rPr>
      </w:pPr>
    </w:p>
    <w:p w14:paraId="7D558DD2" w14:textId="77777777" w:rsidR="008F1773" w:rsidRPr="000F20D2" w:rsidRDefault="008F1773" w:rsidP="008F1773">
      <w:pPr>
        <w:rPr>
          <w:rFonts w:ascii="Californian FB" w:hAnsi="Californian FB"/>
        </w:rPr>
      </w:pPr>
    </w:p>
    <w:p w14:paraId="562EB9BC" w14:textId="77777777" w:rsidR="0099001C" w:rsidRPr="000F20D2" w:rsidRDefault="0099001C" w:rsidP="0099001C">
      <w:pPr>
        <w:rPr>
          <w:rFonts w:ascii="Californian FB" w:hAnsi="Californian FB"/>
        </w:rPr>
      </w:pPr>
    </w:p>
    <w:p w14:paraId="5998324B" w14:textId="77777777" w:rsidR="0099001C" w:rsidRPr="000F20D2" w:rsidRDefault="0099001C" w:rsidP="0099001C">
      <w:pPr>
        <w:rPr>
          <w:rFonts w:ascii="Californian FB" w:hAnsi="Californian FB"/>
        </w:rPr>
      </w:pPr>
    </w:p>
    <w:p w14:paraId="3ECE4EA6" w14:textId="77777777" w:rsidR="0099001C" w:rsidRPr="000F20D2" w:rsidRDefault="0099001C" w:rsidP="0099001C">
      <w:pPr>
        <w:rPr>
          <w:rFonts w:ascii="Californian FB" w:hAnsi="Californian FB"/>
        </w:rPr>
      </w:pPr>
    </w:p>
    <w:p w14:paraId="0BAC0342" w14:textId="77777777" w:rsidR="00204049" w:rsidRPr="000F20D2" w:rsidRDefault="00204049" w:rsidP="00204049">
      <w:pPr>
        <w:ind w:left="-540" w:right="-720"/>
        <w:rPr>
          <w:rFonts w:ascii="Californian FB" w:hAnsi="Californian FB"/>
        </w:rPr>
      </w:pPr>
    </w:p>
    <w:p w14:paraId="6105C35B" w14:textId="77777777" w:rsidR="00204049" w:rsidRPr="00A74629" w:rsidRDefault="00204049" w:rsidP="00204049">
      <w:pPr>
        <w:ind w:left="-540" w:right="-720"/>
        <w:rPr>
          <w:rFonts w:ascii="Arial" w:hAnsi="Arial"/>
        </w:rPr>
      </w:pPr>
    </w:p>
    <w:p w14:paraId="352465BB" w14:textId="77777777" w:rsidR="00204049" w:rsidRPr="00A74629" w:rsidRDefault="00204049" w:rsidP="00204049">
      <w:pPr>
        <w:ind w:left="-540" w:right="-720"/>
        <w:rPr>
          <w:rFonts w:ascii="Arial" w:hAnsi="Arial"/>
        </w:rPr>
      </w:pPr>
    </w:p>
    <w:sectPr w:rsidR="00204049" w:rsidRPr="00A74629" w:rsidSect="0020404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160" w:right="162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7C68" w14:textId="77777777" w:rsidR="0099001C" w:rsidRDefault="0099001C">
      <w:r>
        <w:separator/>
      </w:r>
    </w:p>
  </w:endnote>
  <w:endnote w:type="continuationSeparator" w:id="0">
    <w:p w14:paraId="03FA6D75" w14:textId="77777777" w:rsidR="0099001C" w:rsidRDefault="0099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2161" w14:textId="77777777" w:rsidR="00204049" w:rsidRDefault="00204049" w:rsidP="00204049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9172" w14:textId="77777777" w:rsidR="0099001C" w:rsidRDefault="0099001C">
      <w:r>
        <w:separator/>
      </w:r>
    </w:p>
  </w:footnote>
  <w:footnote w:type="continuationSeparator" w:id="0">
    <w:p w14:paraId="40F31F5A" w14:textId="77777777" w:rsidR="0099001C" w:rsidRDefault="0099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E4D5" w14:textId="77777777" w:rsidR="00204049" w:rsidRDefault="00792370">
    <w:pPr>
      <w:pStyle w:val="Header"/>
    </w:pPr>
    <w:r>
      <w:rPr>
        <w:noProof/>
      </w:rPr>
      <w:pict w14:anchorId="3C989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RMTD-Paratransit LH-12802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F052" w14:textId="77777777" w:rsidR="00204049" w:rsidRDefault="0099001C" w:rsidP="00204049">
    <w:pPr>
      <w:pStyle w:val="Header"/>
      <w:ind w:left="-900"/>
    </w:pPr>
    <w:r>
      <w:rPr>
        <w:noProof/>
      </w:rPr>
      <w:drawing>
        <wp:anchor distT="0" distB="0" distL="114300" distR="114300" simplePos="0" relativeHeight="251658752" behindDoc="1" locked="1" layoutInCell="1" allowOverlap="1" wp14:anchorId="4449A587" wp14:editId="5860098D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826375" cy="1371600"/>
          <wp:effectExtent l="0" t="0" r="3175" b="0"/>
          <wp:wrapNone/>
          <wp:docPr id="20" name="Picture 20" descr="RMTD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RMTD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36B0" w14:textId="77777777" w:rsidR="00204049" w:rsidRDefault="00792370">
    <w:pPr>
      <w:pStyle w:val="Header"/>
    </w:pPr>
    <w:r>
      <w:rPr>
        <w:noProof/>
      </w:rPr>
      <w:pict w14:anchorId="775B5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RMTD-Paratransit LH-12802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937F3"/>
    <w:rsid w:val="000E49B9"/>
    <w:rsid w:val="000F20D2"/>
    <w:rsid w:val="00171189"/>
    <w:rsid w:val="00204049"/>
    <w:rsid w:val="004E17FD"/>
    <w:rsid w:val="0051772A"/>
    <w:rsid w:val="005C4AD8"/>
    <w:rsid w:val="005D6683"/>
    <w:rsid w:val="00621467"/>
    <w:rsid w:val="00792370"/>
    <w:rsid w:val="008612D8"/>
    <w:rsid w:val="008F1773"/>
    <w:rsid w:val="008F2617"/>
    <w:rsid w:val="00932CBF"/>
    <w:rsid w:val="0099001C"/>
    <w:rsid w:val="00997B93"/>
    <w:rsid w:val="00A0732A"/>
    <w:rsid w:val="00A47CA1"/>
    <w:rsid w:val="00A875F4"/>
    <w:rsid w:val="00B1639A"/>
    <w:rsid w:val="00F00AD0"/>
    <w:rsid w:val="00F803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ocId w14:val="2787431A"/>
  <w15:chartTrackingRefBased/>
  <w15:docId w15:val="{6DFE09CA-0EC7-4A5C-A3BC-F272BCF6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0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7522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7522"/>
  </w:style>
  <w:style w:type="paragraph" w:styleId="Footer">
    <w:name w:val="footer"/>
    <w:basedOn w:val="Normal"/>
    <w:link w:val="FooterChar"/>
    <w:uiPriority w:val="99"/>
    <w:semiHidden/>
    <w:unhideWhenUsed/>
    <w:rsid w:val="00FD7522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7522"/>
  </w:style>
  <w:style w:type="paragraph" w:styleId="BalloonText">
    <w:name w:val="Balloon Text"/>
    <w:basedOn w:val="Normal"/>
    <w:link w:val="BalloonTextChar"/>
    <w:uiPriority w:val="99"/>
    <w:semiHidden/>
    <w:unhideWhenUsed/>
    <w:rsid w:val="00F80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lectronic%20Documents\RMTD-Letterhead%20Template-Apr9_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RMTD-Letterhead Template-Apr9_2020.dot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Balsley Printing</Company>
  <LinksUpToDate>false</LinksUpToDate>
  <CharactersWithSpaces>500</CharactersWithSpaces>
  <SharedDoc>false</SharedDoc>
  <HLinks>
    <vt:vector size="18" baseType="variant">
      <vt:variant>
        <vt:i4>6488109</vt:i4>
      </vt:variant>
      <vt:variant>
        <vt:i4>-1</vt:i4>
      </vt:variant>
      <vt:variant>
        <vt:i4>2063</vt:i4>
      </vt:variant>
      <vt:variant>
        <vt:i4>1</vt:i4>
      </vt:variant>
      <vt:variant>
        <vt:lpwstr>RMTD-Paratransit LH-128029</vt:lpwstr>
      </vt:variant>
      <vt:variant>
        <vt:lpwstr/>
      </vt:variant>
      <vt:variant>
        <vt:i4>6488109</vt:i4>
      </vt:variant>
      <vt:variant>
        <vt:i4>-1</vt:i4>
      </vt:variant>
      <vt:variant>
        <vt:i4>2064</vt:i4>
      </vt:variant>
      <vt:variant>
        <vt:i4>1</vt:i4>
      </vt:variant>
      <vt:variant>
        <vt:lpwstr>RMTD-Paratransit LH-128029</vt:lpwstr>
      </vt:variant>
      <vt:variant>
        <vt:lpwstr/>
      </vt:variant>
      <vt:variant>
        <vt:i4>8192073</vt:i4>
      </vt:variant>
      <vt:variant>
        <vt:i4>-1</vt:i4>
      </vt:variant>
      <vt:variant>
        <vt:i4>2068</vt:i4>
      </vt:variant>
      <vt:variant>
        <vt:i4>1</vt:i4>
      </vt:variant>
      <vt:variant>
        <vt:lpwstr>RMTD-Letterhead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Jenkins</dc:creator>
  <cp:keywords/>
  <cp:lastModifiedBy>Erin Jenkins</cp:lastModifiedBy>
  <cp:revision>5</cp:revision>
  <cp:lastPrinted>2021-01-26T15:03:00Z</cp:lastPrinted>
  <dcterms:created xsi:type="dcterms:W3CDTF">2021-04-07T18:12:00Z</dcterms:created>
  <dcterms:modified xsi:type="dcterms:W3CDTF">2021-04-29T21:27:00Z</dcterms:modified>
</cp:coreProperties>
</file>